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6Colorful-Accent1"/>
        <w:tblpPr w:leftFromText="141" w:rightFromText="141" w:vertAnchor="text" w:horzAnchor="margin" w:tblpY="1710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17780" w:rsidRPr="00B17780" w14:paraId="36646DD0" w14:textId="77777777" w:rsidTr="00E46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EA3E6C3" w14:textId="7B99B5DD" w:rsidR="00B17780" w:rsidRPr="00B17780" w:rsidRDefault="00B17780" w:rsidP="00E46A8E">
            <w:pPr>
              <w:rPr>
                <w:sz w:val="28"/>
                <w:szCs w:val="28"/>
                <w:lang w:val="en-US"/>
              </w:rPr>
            </w:pPr>
            <w:r w:rsidRPr="00B17780">
              <w:rPr>
                <w:sz w:val="28"/>
                <w:szCs w:val="28"/>
                <w:lang w:val="en-US"/>
              </w:rPr>
              <w:t>Project name</w:t>
            </w:r>
          </w:p>
        </w:tc>
        <w:tc>
          <w:tcPr>
            <w:tcW w:w="6657" w:type="dxa"/>
          </w:tcPr>
          <w:p w14:paraId="20D8C0AD" w14:textId="77777777" w:rsidR="00B17780" w:rsidRPr="00B17780" w:rsidRDefault="00B17780" w:rsidP="00E46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17780" w:rsidRPr="00B17780" w14:paraId="6B7559B8" w14:textId="77777777" w:rsidTr="00E4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D58A8C" w14:textId="043ECE86" w:rsidR="00B17780" w:rsidRPr="00B17780" w:rsidRDefault="00B17780" w:rsidP="00E46A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name</w:t>
            </w:r>
          </w:p>
        </w:tc>
        <w:tc>
          <w:tcPr>
            <w:tcW w:w="6657" w:type="dxa"/>
          </w:tcPr>
          <w:p w14:paraId="2C30E95D" w14:textId="77777777" w:rsidR="00B17780" w:rsidRPr="00B17780" w:rsidRDefault="00B17780" w:rsidP="00E46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17780" w:rsidRPr="00B17780" w14:paraId="439CDC06" w14:textId="77777777" w:rsidTr="00E4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FFC5E2" w14:textId="723A51D8" w:rsidR="00B17780" w:rsidRPr="00B17780" w:rsidRDefault="00B17780" w:rsidP="00E46A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6657" w:type="dxa"/>
          </w:tcPr>
          <w:p w14:paraId="62572114" w14:textId="77777777" w:rsidR="00B17780" w:rsidRPr="00B17780" w:rsidRDefault="00B17780" w:rsidP="00E46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17780" w:rsidRPr="00B17780" w14:paraId="70504225" w14:textId="77777777" w:rsidTr="00E4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B1B143" w14:textId="1AA78A2B" w:rsidR="00B17780" w:rsidRPr="00B17780" w:rsidRDefault="00B17780" w:rsidP="00E46A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6657" w:type="dxa"/>
          </w:tcPr>
          <w:p w14:paraId="02EA4471" w14:textId="77777777" w:rsidR="00B17780" w:rsidRPr="00B17780" w:rsidRDefault="00B17780" w:rsidP="00E46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7F58E8" w:rsidRPr="00B17780" w14:paraId="5B8B540F" w14:textId="77777777" w:rsidTr="00E4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BA984A" w14:textId="27923A18" w:rsidR="007F58E8" w:rsidRDefault="007F58E8" w:rsidP="00E46A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Project start date</w:t>
            </w:r>
          </w:p>
        </w:tc>
        <w:tc>
          <w:tcPr>
            <w:tcW w:w="6657" w:type="dxa"/>
          </w:tcPr>
          <w:p w14:paraId="057102F6" w14:textId="77777777" w:rsidR="007F58E8" w:rsidRPr="00B17780" w:rsidRDefault="007F58E8" w:rsidP="00E46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07DA3D9A" w14:textId="5B0E77A6" w:rsidR="00E46A8E" w:rsidRPr="007F58E8" w:rsidRDefault="00B17780" w:rsidP="00E46A8E">
      <w:pPr>
        <w:jc w:val="center"/>
        <w:rPr>
          <w:b/>
          <w:bCs/>
          <w:sz w:val="56"/>
          <w:szCs w:val="56"/>
          <w:u w:val="single"/>
          <w:lang w:val="en-US"/>
        </w:rPr>
      </w:pPr>
      <w:r w:rsidRPr="007F58E8">
        <w:rPr>
          <w:b/>
          <w:bCs/>
          <w:sz w:val="56"/>
          <w:szCs w:val="56"/>
          <w:u w:val="single"/>
          <w:lang w:val="en-US"/>
        </w:rPr>
        <w:t>Gr</w:t>
      </w:r>
      <w:r w:rsidR="00E46A8E">
        <w:rPr>
          <w:b/>
          <w:bCs/>
          <w:sz w:val="56"/>
          <w:szCs w:val="56"/>
          <w:u w:val="single"/>
          <w:lang w:val="en-US"/>
        </w:rPr>
        <w:t>e</w:t>
      </w:r>
      <w:r w:rsidRPr="007F58E8">
        <w:rPr>
          <w:b/>
          <w:bCs/>
          <w:sz w:val="56"/>
          <w:szCs w:val="56"/>
          <w:u w:val="single"/>
          <w:lang w:val="en-US"/>
        </w:rPr>
        <w:t xml:space="preserve">ywater recycling </w:t>
      </w:r>
      <w:r w:rsidR="007F58E8" w:rsidRPr="007F58E8">
        <w:rPr>
          <w:b/>
          <w:bCs/>
          <w:sz w:val="56"/>
          <w:szCs w:val="56"/>
          <w:u w:val="single"/>
          <w:lang w:val="en-US"/>
        </w:rPr>
        <w:t>project form</w:t>
      </w:r>
    </w:p>
    <w:p w14:paraId="33279AD7" w14:textId="76C94C98" w:rsidR="00B17780" w:rsidRDefault="00E46A8E" w:rsidP="00B177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You do not have to answer all of the questions listed below, but the more information, the better!</w:t>
      </w:r>
    </w:p>
    <w:tbl>
      <w:tblPr>
        <w:tblStyle w:val="GridTable4-Accent1"/>
        <w:tblpPr w:leftFromText="141" w:rightFromText="141" w:vertAnchor="text" w:horzAnchor="margin" w:tblpY="229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7780" w14:paraId="5E94C842" w14:textId="77777777" w:rsidTr="00E46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D4795C" w14:textId="33B89341" w:rsidR="00B17780" w:rsidRDefault="00A242AB" w:rsidP="00E46A8E">
            <w:pPr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Items</w:t>
            </w:r>
          </w:p>
        </w:tc>
        <w:tc>
          <w:tcPr>
            <w:tcW w:w="4531" w:type="dxa"/>
          </w:tcPr>
          <w:p w14:paraId="624079FD" w14:textId="3BD056B2" w:rsidR="00B17780" w:rsidRDefault="00A242AB" w:rsidP="00E46A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Description</w:t>
            </w:r>
          </w:p>
        </w:tc>
      </w:tr>
      <w:tr w:rsidR="00B17780" w14:paraId="505FB152" w14:textId="77777777" w:rsidTr="00E4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D374A8" w14:textId="511D5600" w:rsidR="00B17780" w:rsidRDefault="00D4582A" w:rsidP="00E46A8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Number of buildings</w:t>
            </w:r>
          </w:p>
        </w:tc>
        <w:tc>
          <w:tcPr>
            <w:tcW w:w="4531" w:type="dxa"/>
          </w:tcPr>
          <w:p w14:paraId="272EFAFE" w14:textId="77777777" w:rsidR="00B17780" w:rsidRDefault="00B17780" w:rsidP="00E46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4582A" w14:paraId="29E3AC76" w14:textId="77777777" w:rsidTr="00E4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1C48A1" w14:textId="0D81BDAA" w:rsidR="00D4582A" w:rsidRDefault="00D4582A" w:rsidP="00E46A8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Floors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 per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building</w:t>
            </w:r>
          </w:p>
        </w:tc>
        <w:tc>
          <w:tcPr>
            <w:tcW w:w="4531" w:type="dxa"/>
          </w:tcPr>
          <w:p w14:paraId="2C1B2EEB" w14:textId="77777777" w:rsidR="00D4582A" w:rsidRDefault="00D4582A" w:rsidP="00E46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4582A" w14:paraId="321E59A6" w14:textId="77777777" w:rsidTr="00E4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1A7D58" w14:textId="5AA13165" w:rsidR="00D4582A" w:rsidRDefault="00EA078C" w:rsidP="00E46A8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#</w:t>
            </w:r>
            <w:r w:rsidR="00D4582A">
              <w:rPr>
                <w:b w:val="0"/>
                <w:bCs w:val="0"/>
                <w:sz w:val="28"/>
                <w:szCs w:val="28"/>
                <w:lang w:val="en-US"/>
              </w:rPr>
              <w:t xml:space="preserve"> of apartments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 per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building</w:t>
            </w:r>
          </w:p>
        </w:tc>
        <w:tc>
          <w:tcPr>
            <w:tcW w:w="4531" w:type="dxa"/>
          </w:tcPr>
          <w:p w14:paraId="134751EB" w14:textId="77777777" w:rsidR="00D4582A" w:rsidRDefault="00D4582A" w:rsidP="00E46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17780" w14:paraId="3FFC72F9" w14:textId="77777777" w:rsidTr="00E4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2288D6" w14:textId="4F86F760" w:rsidR="00B17780" w:rsidRDefault="00D4582A" w:rsidP="00E46A8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Total bathrooms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 per </w:t>
            </w:r>
            <w:r w:rsidR="00EA078C">
              <w:rPr>
                <w:b w:val="0"/>
                <w:bCs w:val="0"/>
                <w:sz w:val="28"/>
                <w:szCs w:val="28"/>
                <w:lang w:val="en-US"/>
              </w:rPr>
              <w:t>building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14:paraId="01E81864" w14:textId="77777777" w:rsidR="00B17780" w:rsidRDefault="00B17780" w:rsidP="00E46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17780" w14:paraId="20F4ECAD" w14:textId="77777777" w:rsidTr="00E4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D37F3C" w14:textId="4C908BF7" w:rsidR="00B17780" w:rsidRDefault="00D4582A" w:rsidP="00E46A8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Total </w:t>
            </w:r>
            <w:r w:rsidR="00EA078C">
              <w:rPr>
                <w:b w:val="0"/>
                <w:bCs w:val="0"/>
                <w:sz w:val="28"/>
                <w:szCs w:val="28"/>
                <w:lang w:val="en-US"/>
              </w:rPr>
              <w:t># of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stacks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 per </w:t>
            </w:r>
            <w:r w:rsidR="00EA078C">
              <w:rPr>
                <w:b w:val="0"/>
                <w:bCs w:val="0"/>
                <w:sz w:val="28"/>
                <w:szCs w:val="28"/>
                <w:lang w:val="en-US"/>
              </w:rPr>
              <w:t>building</w:t>
            </w:r>
          </w:p>
        </w:tc>
        <w:tc>
          <w:tcPr>
            <w:tcW w:w="4531" w:type="dxa"/>
          </w:tcPr>
          <w:p w14:paraId="16C50F9E" w14:textId="77777777" w:rsidR="00B17780" w:rsidRDefault="00B17780" w:rsidP="00E46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4582A" w14:paraId="3857EE08" w14:textId="77777777" w:rsidTr="00E4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00571F" w14:textId="7DF2B5EC" w:rsidR="00D4582A" w:rsidRDefault="00EA078C" w:rsidP="00E46A8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# of b</w:t>
            </w:r>
            <w:r w:rsidR="00D4582A">
              <w:rPr>
                <w:b w:val="0"/>
                <w:bCs w:val="0"/>
                <w:sz w:val="28"/>
                <w:szCs w:val="28"/>
                <w:lang w:val="en-US"/>
              </w:rPr>
              <w:t>athrooms per stack</w:t>
            </w:r>
          </w:p>
        </w:tc>
        <w:tc>
          <w:tcPr>
            <w:tcW w:w="4531" w:type="dxa"/>
          </w:tcPr>
          <w:p w14:paraId="661B1740" w14:textId="77777777" w:rsidR="00D4582A" w:rsidRDefault="00D4582A" w:rsidP="00E46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4582A" w14:paraId="1C3E9CD5" w14:textId="77777777" w:rsidTr="00E4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E445EF" w14:textId="45AA3DED" w:rsidR="00D4582A" w:rsidRDefault="001A4DC6" w:rsidP="00E46A8E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# of persons</w:t>
            </w:r>
            <w:r w:rsidR="00D4582A">
              <w:rPr>
                <w:b w:val="0"/>
                <w:bCs w:val="0"/>
                <w:sz w:val="28"/>
                <w:szCs w:val="28"/>
                <w:lang w:val="en-US"/>
              </w:rPr>
              <w:t xml:space="preserve"> per apartment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(estimate)</w:t>
            </w:r>
          </w:p>
        </w:tc>
        <w:tc>
          <w:tcPr>
            <w:tcW w:w="4531" w:type="dxa"/>
          </w:tcPr>
          <w:p w14:paraId="095BA7BC" w14:textId="77777777" w:rsidR="00D4582A" w:rsidRDefault="00D4582A" w:rsidP="00E46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9059A39" w14:textId="7E87B193" w:rsidR="00FA1645" w:rsidRPr="00971445" w:rsidRDefault="00FA1645" w:rsidP="00B17780">
      <w:pPr>
        <w:jc w:val="center"/>
        <w:rPr>
          <w:sz w:val="28"/>
          <w:szCs w:val="28"/>
          <w:lang w:val="en-US"/>
        </w:rPr>
      </w:pPr>
      <w:r w:rsidRPr="00971445">
        <w:rPr>
          <w:sz w:val="28"/>
          <w:szCs w:val="28"/>
          <w:lang w:val="en-US"/>
        </w:rPr>
        <w:t xml:space="preserve">See drawing below </w:t>
      </w:r>
      <w:r w:rsidR="00971445" w:rsidRPr="00971445">
        <w:rPr>
          <w:sz w:val="28"/>
          <w:szCs w:val="28"/>
          <w:lang w:val="en-US"/>
        </w:rPr>
        <w:t>as reference</w:t>
      </w:r>
      <w:r w:rsidRPr="00971445">
        <w:rPr>
          <w:sz w:val="28"/>
          <w:szCs w:val="28"/>
          <w:lang w:val="en-US"/>
        </w:rPr>
        <w:t>.</w:t>
      </w:r>
    </w:p>
    <w:p w14:paraId="0E0E7050" w14:textId="28939835" w:rsidR="00FA1645" w:rsidRDefault="00FA1645" w:rsidP="00B17780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GridTable1Light-Accent1"/>
        <w:tblpPr w:leftFromText="141" w:rightFromText="141" w:vertAnchor="text" w:horzAnchor="margin" w:tblpY="460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A242AB" w14:paraId="65EF902C" w14:textId="77777777" w:rsidTr="001A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885ECFF" w14:textId="435E8453" w:rsidR="00A242AB" w:rsidRDefault="00A242AB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Liters per person and day</w:t>
            </w:r>
          </w:p>
        </w:tc>
        <w:tc>
          <w:tcPr>
            <w:tcW w:w="2546" w:type="dxa"/>
          </w:tcPr>
          <w:p w14:paraId="04E1CFDA" w14:textId="77777777" w:rsidR="00A242AB" w:rsidRDefault="00A242AB" w:rsidP="00A24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A242AB" w14:paraId="5C772FE7" w14:textId="77777777" w:rsidTr="001A4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27AC7BE" w14:textId="4C5C2842" w:rsidR="00A242AB" w:rsidRDefault="00A242AB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Liters for hygiene</w:t>
            </w:r>
            <w:r w:rsidR="00412AF6">
              <w:rPr>
                <w:b w:val="0"/>
                <w:bCs w:val="0"/>
                <w:sz w:val="28"/>
                <w:szCs w:val="28"/>
                <w:lang w:val="en-US"/>
              </w:rPr>
              <w:t xml:space="preserve"> purpose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per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pers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on and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day</w:t>
            </w:r>
          </w:p>
        </w:tc>
        <w:tc>
          <w:tcPr>
            <w:tcW w:w="2546" w:type="dxa"/>
          </w:tcPr>
          <w:p w14:paraId="2B4DA31C" w14:textId="77777777" w:rsidR="00A242AB" w:rsidRDefault="00A242AB" w:rsidP="00A24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3FCCCD23" w14:textId="7E0B703A" w:rsidR="00A242AB" w:rsidRDefault="00A242AB" w:rsidP="00B177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Local water consumption</w:t>
      </w:r>
    </w:p>
    <w:p w14:paraId="4367C3F0" w14:textId="17DD5669" w:rsidR="00E46A8E" w:rsidRDefault="00E46A8E" w:rsidP="00B17780">
      <w:pPr>
        <w:jc w:val="center"/>
        <w:rPr>
          <w:b/>
          <w:bCs/>
          <w:sz w:val="28"/>
          <w:szCs w:val="28"/>
          <w:lang w:val="en-US"/>
        </w:rPr>
      </w:pPr>
      <w:r w:rsidRPr="0087080D">
        <w:rPr>
          <w:noProof/>
        </w:rPr>
        <w:drawing>
          <wp:anchor distT="0" distB="0" distL="114300" distR="114300" simplePos="0" relativeHeight="251658240" behindDoc="0" locked="0" layoutInCell="1" allowOverlap="1" wp14:anchorId="03649AC5" wp14:editId="4C7A467E">
            <wp:simplePos x="0" y="0"/>
            <wp:positionH relativeFrom="margin">
              <wp:posOffset>281305</wp:posOffset>
            </wp:positionH>
            <wp:positionV relativeFrom="paragraph">
              <wp:posOffset>2570480</wp:posOffset>
            </wp:positionV>
            <wp:extent cx="5059680" cy="2641600"/>
            <wp:effectExtent l="0" t="0" r="0" b="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C8FD2" w14:textId="75C0ADD8" w:rsidR="00FA1645" w:rsidRPr="00FA1645" w:rsidRDefault="00FA1645" w:rsidP="00B1778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Additional information</w:t>
      </w:r>
      <w:r>
        <w:rPr>
          <w:b/>
          <w:bCs/>
          <w:sz w:val="28"/>
          <w:szCs w:val="28"/>
          <w:lang w:val="en-US"/>
        </w:rPr>
        <w:br/>
      </w:r>
      <w:r w:rsidRPr="004B5F2C">
        <w:rPr>
          <w:sz w:val="24"/>
          <w:szCs w:val="24"/>
          <w:lang w:val="en-US"/>
        </w:rPr>
        <w:t>(Fill out as available</w:t>
      </w:r>
      <w:r w:rsidR="001A4DC6">
        <w:rPr>
          <w:sz w:val="24"/>
          <w:szCs w:val="24"/>
          <w:lang w:val="en-US"/>
        </w:rPr>
        <w:t>. Estimates are helpful</w:t>
      </w:r>
      <w:r w:rsidRPr="004B5F2C">
        <w:rPr>
          <w:sz w:val="24"/>
          <w:szCs w:val="24"/>
          <w:lang w:val="en-US"/>
        </w:rPr>
        <w:t>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A1645" w14:paraId="67A64644" w14:textId="77777777" w:rsidTr="00A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12F308" w14:textId="3EAC1415" w:rsidR="00FA1645" w:rsidRDefault="004B5F2C" w:rsidP="00B17780">
            <w:pPr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837" w:type="dxa"/>
          </w:tcPr>
          <w:p w14:paraId="3B027098" w14:textId="6EFC4647" w:rsidR="00FA1645" w:rsidRDefault="00A242AB" w:rsidP="00B177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Quantity</w:t>
            </w:r>
          </w:p>
        </w:tc>
      </w:tr>
      <w:tr w:rsidR="00FA1645" w14:paraId="74306BC4" w14:textId="77777777" w:rsidTr="00A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0E290BE" w14:textId="6281AD76" w:rsidR="00FA1645" w:rsidRDefault="004B5F2C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Number of shower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 fixtures per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stack</w:t>
            </w:r>
          </w:p>
        </w:tc>
        <w:tc>
          <w:tcPr>
            <w:tcW w:w="1837" w:type="dxa"/>
          </w:tcPr>
          <w:p w14:paraId="3ED7B465" w14:textId="77777777" w:rsidR="00FA1645" w:rsidRDefault="00FA1645" w:rsidP="00B1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A1645" w14:paraId="45585CAC" w14:textId="77777777" w:rsidTr="00A2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0A33FAF" w14:textId="5F35C374" w:rsidR="00FA1645" w:rsidRDefault="004B5F2C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Number of baths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 fixtures per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stack</w:t>
            </w:r>
          </w:p>
        </w:tc>
        <w:tc>
          <w:tcPr>
            <w:tcW w:w="1837" w:type="dxa"/>
          </w:tcPr>
          <w:p w14:paraId="11CECB42" w14:textId="77777777" w:rsidR="00FA1645" w:rsidRDefault="00FA1645" w:rsidP="00B1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5F2C" w14:paraId="0ECF7D6F" w14:textId="77777777" w:rsidTr="00A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402A535" w14:textId="7A4E478F" w:rsidR="004B5F2C" w:rsidRDefault="004B5F2C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Number of sink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 fixtures per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stack</w:t>
            </w:r>
          </w:p>
        </w:tc>
        <w:tc>
          <w:tcPr>
            <w:tcW w:w="1837" w:type="dxa"/>
          </w:tcPr>
          <w:p w14:paraId="0488CA8F" w14:textId="77777777" w:rsidR="004B5F2C" w:rsidRDefault="004B5F2C" w:rsidP="00B1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5F2C" w14:paraId="2D4F7F25" w14:textId="77777777" w:rsidTr="00A2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0E74487" w14:textId="438888C7" w:rsidR="004B5F2C" w:rsidRDefault="004B5F2C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Number of washing machines</w:t>
            </w:r>
            <w:r w:rsidR="001A4DC6">
              <w:rPr>
                <w:b w:val="0"/>
                <w:bCs w:val="0"/>
                <w:sz w:val="28"/>
                <w:szCs w:val="28"/>
                <w:lang w:val="en-US"/>
              </w:rPr>
              <w:t xml:space="preserve"> per </w:t>
            </w:r>
            <w:r>
              <w:rPr>
                <w:b w:val="0"/>
                <w:bCs w:val="0"/>
                <w:sz w:val="28"/>
                <w:szCs w:val="28"/>
                <w:lang w:val="en-US"/>
              </w:rPr>
              <w:t>building</w:t>
            </w:r>
          </w:p>
        </w:tc>
        <w:tc>
          <w:tcPr>
            <w:tcW w:w="1837" w:type="dxa"/>
          </w:tcPr>
          <w:p w14:paraId="633CC49C" w14:textId="77777777" w:rsidR="004B5F2C" w:rsidRDefault="004B5F2C" w:rsidP="00B1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5F2C" w14:paraId="7B49E0EF" w14:textId="77777777" w:rsidTr="00A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1BE9F21" w14:textId="1AEBB57D" w:rsidR="004B5F2C" w:rsidRDefault="004B5F2C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Number of washing machines per stack</w:t>
            </w:r>
          </w:p>
        </w:tc>
        <w:tc>
          <w:tcPr>
            <w:tcW w:w="1837" w:type="dxa"/>
          </w:tcPr>
          <w:p w14:paraId="78EB708E" w14:textId="77777777" w:rsidR="004B5F2C" w:rsidRDefault="004B5F2C" w:rsidP="00B1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5F2C" w14:paraId="4B188017" w14:textId="77777777" w:rsidTr="00A2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CCF90D4" w14:textId="615ACD60" w:rsidR="004B5F2C" w:rsidRDefault="004B5F2C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Roof area (if rainwater will be collected)</w:t>
            </w:r>
          </w:p>
        </w:tc>
        <w:tc>
          <w:tcPr>
            <w:tcW w:w="1837" w:type="dxa"/>
          </w:tcPr>
          <w:p w14:paraId="41F4100C" w14:textId="77777777" w:rsidR="004B5F2C" w:rsidRDefault="004B5F2C" w:rsidP="00B1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5F2C" w14:paraId="42A0665F" w14:textId="77777777" w:rsidTr="00A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A9661B3" w14:textId="6D44F54A" w:rsidR="004B5F2C" w:rsidRDefault="004B5F2C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Space in technical room</w:t>
            </w:r>
          </w:p>
        </w:tc>
        <w:tc>
          <w:tcPr>
            <w:tcW w:w="1837" w:type="dxa"/>
          </w:tcPr>
          <w:p w14:paraId="362EF601" w14:textId="77777777" w:rsidR="004B5F2C" w:rsidRDefault="004B5F2C" w:rsidP="00B17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4B5F2C" w14:paraId="6FFD370D" w14:textId="77777777" w:rsidTr="00A24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2A5785" w14:textId="03364917" w:rsidR="004B5F2C" w:rsidRDefault="004B5F2C" w:rsidP="001A4DC6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Height/distance from tech. room to furthest fixture/bathroom</w:t>
            </w:r>
          </w:p>
        </w:tc>
        <w:tc>
          <w:tcPr>
            <w:tcW w:w="1837" w:type="dxa"/>
          </w:tcPr>
          <w:p w14:paraId="576C476E" w14:textId="77777777" w:rsidR="004B5F2C" w:rsidRDefault="004B5F2C" w:rsidP="00B17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E8A6394" w14:textId="1B42B184" w:rsidR="00FA1645" w:rsidRDefault="00FA1645" w:rsidP="00B17780">
      <w:pPr>
        <w:jc w:val="center"/>
        <w:rPr>
          <w:b/>
          <w:bCs/>
          <w:sz w:val="28"/>
          <w:szCs w:val="28"/>
          <w:lang w:val="en-US"/>
        </w:rPr>
      </w:pPr>
    </w:p>
    <w:p w14:paraId="5E118D62" w14:textId="26355D46" w:rsidR="00FA1645" w:rsidRPr="00E46A8E" w:rsidRDefault="00971445" w:rsidP="00B17780">
      <w:pPr>
        <w:jc w:val="center"/>
        <w:rPr>
          <w:sz w:val="28"/>
          <w:szCs w:val="28"/>
          <w:u w:val="single"/>
          <w:lang w:val="en-US"/>
        </w:rPr>
      </w:pPr>
      <w:r w:rsidRPr="00E46A8E">
        <w:rPr>
          <w:sz w:val="28"/>
          <w:szCs w:val="28"/>
          <w:u w:val="single"/>
          <w:lang w:val="en-US"/>
        </w:rPr>
        <w:t>Additional informatio</w:t>
      </w:r>
      <w:r w:rsidR="00E46A8E" w:rsidRPr="00E46A8E">
        <w:rPr>
          <w:sz w:val="28"/>
          <w:szCs w:val="28"/>
          <w:u w:val="single"/>
          <w:lang w:val="en-US"/>
        </w:rPr>
        <w:t>n</w:t>
      </w:r>
      <w:r w:rsidRPr="00E46A8E">
        <w:rPr>
          <w:sz w:val="28"/>
          <w:szCs w:val="28"/>
          <w:u w:val="single"/>
          <w:lang w:val="en-US"/>
        </w:rPr>
        <w:t>:</w:t>
      </w:r>
    </w:p>
    <w:p w14:paraId="6E874E12" w14:textId="7F963B37" w:rsidR="00971445" w:rsidRDefault="00E46A8E" w:rsidP="00E46A8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Are you interested in the Blue Circle System?</w:t>
      </w:r>
    </w:p>
    <w:p w14:paraId="416AB2CD" w14:textId="26CFEC5E" w:rsidR="00E46A8E" w:rsidRDefault="00E46A8E" w:rsidP="00E46A8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Are you interested in the Blue Eco System?  </w:t>
      </w:r>
    </w:p>
    <w:p w14:paraId="11AB92F7" w14:textId="1FAC0C26" w:rsidR="00E46A8E" w:rsidRPr="00E46A8E" w:rsidRDefault="00E46A8E" w:rsidP="00E46A8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Are you interested in a combination of both of our major systems?</w:t>
      </w:r>
    </w:p>
    <w:p w14:paraId="537916B8" w14:textId="57C004FC" w:rsidR="00971445" w:rsidRDefault="00E46A8E" w:rsidP="0097144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Are there additional challenges, such as </w:t>
      </w:r>
      <w:r w:rsidR="007F58E8">
        <w:rPr>
          <w:b/>
          <w:bCs/>
          <w:sz w:val="28"/>
          <w:szCs w:val="28"/>
          <w:lang w:val="en-US"/>
        </w:rPr>
        <w:t>regulations, space, cost etc.</w:t>
      </w:r>
      <w:r>
        <w:rPr>
          <w:b/>
          <w:bCs/>
          <w:sz w:val="28"/>
          <w:szCs w:val="28"/>
          <w:lang w:val="en-US"/>
        </w:rPr>
        <w:t>?</w:t>
      </w:r>
    </w:p>
    <w:p w14:paraId="343E399E" w14:textId="125048E3" w:rsidR="00E46A8E" w:rsidRDefault="00E46A8E" w:rsidP="0097144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Are you interested in rainwater harvesters?  </w:t>
      </w:r>
    </w:p>
    <w:p w14:paraId="4269ABE9" w14:textId="0F6CFF4D" w:rsidR="00E46A8E" w:rsidRDefault="00E46A8E" w:rsidP="0097144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Are you interested in stormwater management systems?</w:t>
      </w:r>
    </w:p>
    <w:p w14:paraId="56B47C51" w14:textId="2D08DAD9" w:rsidR="00971445" w:rsidRPr="00971445" w:rsidRDefault="00E46A8E" w:rsidP="00971445">
      <w:pPr>
        <w:jc w:val="center"/>
        <w:rPr>
          <w:b/>
          <w:bCs/>
          <w:sz w:val="28"/>
          <w:szCs w:val="28"/>
          <w:lang w:val="en-US"/>
        </w:rPr>
      </w:pPr>
      <w:r w:rsidRPr="0097144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4E1759" wp14:editId="3A23E123">
                <wp:simplePos x="0" y="0"/>
                <wp:positionH relativeFrom="margin">
                  <wp:posOffset>-11430</wp:posOffset>
                </wp:positionH>
                <wp:positionV relativeFrom="paragraph">
                  <wp:posOffset>46355</wp:posOffset>
                </wp:positionV>
                <wp:extent cx="5744689" cy="2372073"/>
                <wp:effectExtent l="0" t="0" r="27940" b="285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689" cy="2372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9CE2" w14:textId="2F2AE291" w:rsidR="00971445" w:rsidRDefault="0097144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E175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.9pt;margin-top:3.65pt;width:452.35pt;height:18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">
                <v:textbox>
                  <w:txbxContent>
                    <w:p w14:paraId="35809CE2" w14:textId="2F2AE291" w:rsidR="00971445" w:rsidRDefault="00971445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1445" w:rsidRPr="00971445" w:rsidSect="00536EA7">
      <w:headerReference w:type="default" r:id="rId9"/>
      <w:footerReference w:type="default" r:id="rId10"/>
      <w:pgSz w:w="11906" w:h="16838"/>
      <w:pgMar w:top="1951" w:right="1417" w:bottom="1417" w:left="1417" w:header="993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416D" w14:textId="77777777" w:rsidR="000608FF" w:rsidRDefault="000608FF" w:rsidP="00097732">
      <w:pPr>
        <w:spacing w:after="0" w:line="240" w:lineRule="auto"/>
      </w:pPr>
      <w:r>
        <w:separator/>
      </w:r>
    </w:p>
  </w:endnote>
  <w:endnote w:type="continuationSeparator" w:id="0">
    <w:p w14:paraId="67B857FB" w14:textId="77777777" w:rsidR="000608FF" w:rsidRDefault="000608FF" w:rsidP="0009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﷽﷽﷽﷽﷽﷽챀̣怀"/>
    <w:panose1 w:val="020B0502020104020203"/>
    <w:charset w:val="00"/>
    <w:family w:val="swiss"/>
    <w:pitch w:val="variable"/>
    <w:sig w:usb0="00000807" w:usb1="0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83F6" w14:textId="2B68F910" w:rsidR="00097732" w:rsidRPr="00275F88" w:rsidRDefault="00097732" w:rsidP="00097732">
    <w:pPr>
      <w:tabs>
        <w:tab w:val="center" w:pos="4536"/>
        <w:tab w:val="right" w:pos="9072"/>
      </w:tabs>
      <w:spacing w:after="0" w:line="240" w:lineRule="auto"/>
      <w:rPr>
        <w:rFonts w:ascii="Gill Sans" w:eastAsia="Times New Roman" w:hAnsi="Gill Sans"/>
        <w:sz w:val="20"/>
        <w:szCs w:val="20"/>
        <w:lang w:val="en-US" w:eastAsia="sv-SE"/>
      </w:rPr>
    </w:pPr>
    <w:r>
      <w:rPr>
        <w:rFonts w:ascii="Arial" w:eastAsia="Times New Roman" w:hAnsi="Arial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FEF48B" wp14:editId="50F8800A">
              <wp:simplePos x="0" y="0"/>
              <wp:positionH relativeFrom="column">
                <wp:posOffset>-167640</wp:posOffset>
              </wp:positionH>
              <wp:positionV relativeFrom="paragraph">
                <wp:posOffset>-2540</wp:posOffset>
              </wp:positionV>
              <wp:extent cx="6127115" cy="635"/>
              <wp:effectExtent l="8890" t="13970" r="7620" b="1397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254FC" id="Ra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-.2pt" to="469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" o:allowincell="f" strokecolor="red" strokeweight="1pt">
              <v:stroke startarrowwidth="narrow" startarrowlength="short" endarrowwidth="narrow" endarrowlength="short"/>
            </v:line>
          </w:pict>
        </mc:Fallback>
      </mc:AlternateContent>
    </w:r>
    <w:r w:rsidRPr="00275F88">
      <w:rPr>
        <w:rFonts w:ascii="Gill Sans" w:eastAsia="Times New Roman" w:hAnsi="Gill Sans"/>
        <w:sz w:val="20"/>
        <w:szCs w:val="20"/>
        <w:lang w:val="en-US" w:eastAsia="sv-SE"/>
      </w:rPr>
      <w:t>G</w:t>
    </w:r>
    <w:r w:rsidR="00CF5EE0" w:rsidRPr="00275F88">
      <w:rPr>
        <w:rFonts w:ascii="Gill Sans" w:eastAsia="Times New Roman" w:hAnsi="Gill Sans"/>
        <w:sz w:val="20"/>
        <w:szCs w:val="20"/>
        <w:lang w:val="en-US" w:eastAsia="sv-SE"/>
      </w:rPr>
      <w:t>raytec AB</w:t>
    </w:r>
    <w:r w:rsidRPr="00275F88">
      <w:rPr>
        <w:rFonts w:ascii="Gill Sans" w:eastAsia="Times New Roman" w:hAnsi="Gill Sans"/>
        <w:sz w:val="20"/>
        <w:szCs w:val="20"/>
        <w:lang w:val="en-US" w:eastAsia="sv-SE"/>
      </w:rPr>
      <w:tab/>
      <w:t>Tel: 0760-12 25 00</w:t>
    </w:r>
    <w:r w:rsidR="00275F88" w:rsidRPr="00275F88">
      <w:rPr>
        <w:rFonts w:ascii="Gill Sans" w:eastAsia="Times New Roman" w:hAnsi="Gill Sans"/>
        <w:sz w:val="20"/>
        <w:szCs w:val="20"/>
        <w:lang w:val="en-US" w:eastAsia="sv-SE"/>
      </w:rPr>
      <w:tab/>
      <w:t>www.graytec.se</w:t>
    </w:r>
  </w:p>
  <w:p w14:paraId="4D695CBE" w14:textId="77777777" w:rsidR="00097732" w:rsidRPr="00097732" w:rsidRDefault="00275F88" w:rsidP="00097732">
    <w:pPr>
      <w:tabs>
        <w:tab w:val="center" w:pos="4536"/>
        <w:tab w:val="right" w:pos="9072"/>
      </w:tabs>
      <w:spacing w:after="0" w:line="240" w:lineRule="auto"/>
      <w:rPr>
        <w:rFonts w:ascii="Gill Sans" w:eastAsia="Times New Roman" w:hAnsi="Gill Sans"/>
        <w:sz w:val="20"/>
        <w:szCs w:val="20"/>
        <w:lang w:eastAsia="sv-SE"/>
      </w:rPr>
    </w:pPr>
    <w:r>
      <w:rPr>
        <w:rFonts w:ascii="Gill Sans" w:eastAsia="Times New Roman" w:hAnsi="Gill Sans"/>
        <w:sz w:val="20"/>
        <w:szCs w:val="20"/>
        <w:lang w:eastAsia="sv-SE"/>
      </w:rPr>
      <w:t>Kapellgatan 6</w:t>
    </w:r>
    <w:r>
      <w:rPr>
        <w:rFonts w:ascii="Gill Sans" w:eastAsia="Times New Roman" w:hAnsi="Gill Sans"/>
        <w:sz w:val="20"/>
        <w:szCs w:val="20"/>
        <w:lang w:eastAsia="sv-SE"/>
      </w:rPr>
      <w:tab/>
      <w:t>info</w:t>
    </w:r>
    <w:r w:rsidR="00536EA7">
      <w:rPr>
        <w:rFonts w:ascii="Gill Sans" w:eastAsia="Times New Roman" w:hAnsi="Gill Sans"/>
        <w:sz w:val="20"/>
        <w:szCs w:val="20"/>
        <w:lang w:eastAsia="sv-SE"/>
      </w:rPr>
      <w:t>@gray</w:t>
    </w:r>
    <w:r w:rsidR="00CF5EE0">
      <w:rPr>
        <w:rFonts w:ascii="Gill Sans" w:eastAsia="Times New Roman" w:hAnsi="Gill Sans"/>
        <w:sz w:val="20"/>
        <w:szCs w:val="20"/>
        <w:lang w:eastAsia="sv-SE"/>
      </w:rPr>
      <w:t>tec.</w:t>
    </w:r>
    <w:r w:rsidR="00536EA7">
      <w:rPr>
        <w:rFonts w:ascii="Gill Sans" w:eastAsia="Times New Roman" w:hAnsi="Gill Sans"/>
        <w:sz w:val="20"/>
        <w:szCs w:val="20"/>
        <w:lang w:eastAsia="sv-SE"/>
      </w:rPr>
      <w:t>se</w:t>
    </w:r>
    <w:r w:rsidR="00097732" w:rsidRPr="00097732">
      <w:rPr>
        <w:rFonts w:ascii="Gill Sans" w:eastAsia="Times New Roman" w:hAnsi="Gill Sans"/>
        <w:sz w:val="20"/>
        <w:szCs w:val="20"/>
        <w:lang w:eastAsia="sv-SE"/>
      </w:rPr>
      <w:tab/>
    </w:r>
  </w:p>
  <w:p w14:paraId="5E17BFD6" w14:textId="77777777" w:rsidR="00097732" w:rsidRDefault="00097732" w:rsidP="00536EA7">
    <w:pPr>
      <w:tabs>
        <w:tab w:val="center" w:pos="4536"/>
        <w:tab w:val="right" w:pos="9072"/>
      </w:tabs>
      <w:spacing w:after="0" w:line="240" w:lineRule="auto"/>
    </w:pPr>
    <w:r w:rsidRPr="00097732">
      <w:rPr>
        <w:rFonts w:ascii="Gill Sans" w:eastAsia="Times New Roman" w:hAnsi="Gill Sans"/>
        <w:sz w:val="20"/>
        <w:szCs w:val="20"/>
        <w:lang w:val="de-DE" w:eastAsia="sv-SE"/>
      </w:rPr>
      <w:t>411 33 Göteborg</w:t>
    </w:r>
    <w:r w:rsidR="00536EA7">
      <w:rPr>
        <w:rFonts w:ascii="Gill Sans" w:eastAsia="Times New Roman" w:hAnsi="Gill Sans"/>
        <w:sz w:val="20"/>
        <w:szCs w:val="20"/>
        <w:lang w:val="de-DE" w:eastAsia="sv-SE"/>
      </w:rPr>
      <w:t xml:space="preserve">, </w:t>
    </w:r>
    <w:r w:rsidRPr="00097732">
      <w:rPr>
        <w:rFonts w:ascii="Gill Sans" w:eastAsia="Times New Roman" w:hAnsi="Gill Sans"/>
        <w:sz w:val="20"/>
        <w:szCs w:val="20"/>
        <w:lang w:val="de-DE" w:eastAsia="sv-SE"/>
      </w:rPr>
      <w:t>Sweden</w:t>
    </w:r>
    <w:r w:rsidRPr="00097732">
      <w:rPr>
        <w:rFonts w:ascii="Gill Sans" w:eastAsia="Times New Roman" w:hAnsi="Gill Sans"/>
        <w:sz w:val="20"/>
        <w:szCs w:val="20"/>
        <w:lang w:val="de-DE" w:eastAsia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5335" w14:textId="77777777" w:rsidR="000608FF" w:rsidRDefault="000608FF" w:rsidP="00097732">
      <w:pPr>
        <w:spacing w:after="0" w:line="240" w:lineRule="auto"/>
      </w:pPr>
      <w:r>
        <w:separator/>
      </w:r>
    </w:p>
  </w:footnote>
  <w:footnote w:type="continuationSeparator" w:id="0">
    <w:p w14:paraId="51B94D26" w14:textId="77777777" w:rsidR="000608FF" w:rsidRDefault="000608FF" w:rsidP="0009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7596D" w14:textId="77777777" w:rsidR="00097732" w:rsidRDefault="00536EA7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914D0B0" wp14:editId="082E9CD2">
          <wp:simplePos x="0" y="0"/>
          <wp:positionH relativeFrom="page">
            <wp:align>left</wp:align>
          </wp:positionH>
          <wp:positionV relativeFrom="paragraph">
            <wp:posOffset>-630839</wp:posOffset>
          </wp:positionV>
          <wp:extent cx="2232025" cy="1419225"/>
          <wp:effectExtent l="0" t="0" r="0" b="0"/>
          <wp:wrapThrough wrapText="bothSides">
            <wp:wrapPolygon edited="0">
              <wp:start x="3871" y="4639"/>
              <wp:lineTo x="2028" y="9858"/>
              <wp:lineTo x="922" y="11597"/>
              <wp:lineTo x="922" y="12177"/>
              <wp:lineTo x="2581" y="14497"/>
              <wp:lineTo x="3134" y="15656"/>
              <wp:lineTo x="5531" y="15656"/>
              <wp:lineTo x="19910" y="14207"/>
              <wp:lineTo x="19726" y="11017"/>
              <wp:lineTo x="8665" y="9858"/>
              <wp:lineTo x="9955" y="7828"/>
              <wp:lineTo x="9218" y="6958"/>
              <wp:lineTo x="4793" y="4639"/>
              <wp:lineTo x="3871" y="4639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ay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7717"/>
    <w:multiLevelType w:val="hybridMultilevel"/>
    <w:tmpl w:val="0DB05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7C83"/>
    <w:multiLevelType w:val="hybridMultilevel"/>
    <w:tmpl w:val="F3CED87E"/>
    <w:lvl w:ilvl="0" w:tplc="160643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80"/>
    <w:rsid w:val="00021655"/>
    <w:rsid w:val="000400BC"/>
    <w:rsid w:val="000608FF"/>
    <w:rsid w:val="00097732"/>
    <w:rsid w:val="000C4957"/>
    <w:rsid w:val="00141A01"/>
    <w:rsid w:val="00183AE6"/>
    <w:rsid w:val="001A4DC6"/>
    <w:rsid w:val="001B7869"/>
    <w:rsid w:val="001D7DF7"/>
    <w:rsid w:val="0022430D"/>
    <w:rsid w:val="002672F9"/>
    <w:rsid w:val="00275F88"/>
    <w:rsid w:val="002D5C94"/>
    <w:rsid w:val="00412AF6"/>
    <w:rsid w:val="004B2A8B"/>
    <w:rsid w:val="004B5F2C"/>
    <w:rsid w:val="00514202"/>
    <w:rsid w:val="00536EA7"/>
    <w:rsid w:val="005C7284"/>
    <w:rsid w:val="00722A23"/>
    <w:rsid w:val="0075176F"/>
    <w:rsid w:val="007C4BE2"/>
    <w:rsid w:val="007F58E8"/>
    <w:rsid w:val="00836549"/>
    <w:rsid w:val="0087045E"/>
    <w:rsid w:val="0087080D"/>
    <w:rsid w:val="00884BE9"/>
    <w:rsid w:val="00965DDD"/>
    <w:rsid w:val="00971445"/>
    <w:rsid w:val="00976E42"/>
    <w:rsid w:val="00A242AB"/>
    <w:rsid w:val="00AB6AB9"/>
    <w:rsid w:val="00AC12BF"/>
    <w:rsid w:val="00B17780"/>
    <w:rsid w:val="00B73077"/>
    <w:rsid w:val="00B8625D"/>
    <w:rsid w:val="00BA50FE"/>
    <w:rsid w:val="00C0068B"/>
    <w:rsid w:val="00CF5EE0"/>
    <w:rsid w:val="00D25AAB"/>
    <w:rsid w:val="00D4582A"/>
    <w:rsid w:val="00D63E8D"/>
    <w:rsid w:val="00DB65DD"/>
    <w:rsid w:val="00E46A8E"/>
    <w:rsid w:val="00EA078C"/>
    <w:rsid w:val="00ED5C14"/>
    <w:rsid w:val="00F52E25"/>
    <w:rsid w:val="00F837A6"/>
    <w:rsid w:val="00FA1645"/>
    <w:rsid w:val="00FB2D02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E193"/>
  <w15:docId w15:val="{82773F84-A9AE-46F3-A280-52B263C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32"/>
  </w:style>
  <w:style w:type="paragraph" w:styleId="Footer">
    <w:name w:val="footer"/>
    <w:basedOn w:val="Normal"/>
    <w:link w:val="FooterChar"/>
    <w:uiPriority w:val="99"/>
    <w:unhideWhenUsed/>
    <w:rsid w:val="0009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32"/>
  </w:style>
  <w:style w:type="paragraph" w:styleId="BalloonText">
    <w:name w:val="Balloon Text"/>
    <w:basedOn w:val="Normal"/>
    <w:link w:val="BalloonTextChar"/>
    <w:uiPriority w:val="99"/>
    <w:semiHidden/>
    <w:unhideWhenUsed/>
    <w:rsid w:val="0009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1778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A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4B5F2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A242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6">
    <w:name w:val="List Table 2 Accent 6"/>
    <w:basedOn w:val="TableNormal"/>
    <w:uiPriority w:val="47"/>
    <w:rsid w:val="00A242A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1A4DC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Documents\Anpassade%20Office-mallar\Graytec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9DED-C9E6-4C4F-BF2B-8643AA92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C:\Users\Per\Documents\Anpassade Office-mallar\Graytec mall.dotx</Template>
  <TotalTime>1710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Windows-användare</dc:creator>
  <cp:lastModifiedBy>luke jackson</cp:lastModifiedBy>
  <cp:revision>3</cp:revision>
  <cp:lastPrinted>2020-12-11T11:20:00Z</cp:lastPrinted>
  <dcterms:created xsi:type="dcterms:W3CDTF">2020-12-10T11:02:00Z</dcterms:created>
  <dcterms:modified xsi:type="dcterms:W3CDTF">2021-06-14T04:22:00Z</dcterms:modified>
</cp:coreProperties>
</file>